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06F4F" w:rsidRPr="00406F4F" w:rsidTr="00406F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4F" w:rsidRPr="00406F4F" w:rsidRDefault="00406F4F" w:rsidP="00406F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06F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4F" w:rsidRPr="00406F4F" w:rsidRDefault="00406F4F" w:rsidP="00406F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06F4F" w:rsidRPr="00406F4F" w:rsidTr="00406F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06F4F" w:rsidRPr="00406F4F" w:rsidTr="00406F4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06F4F" w:rsidRPr="00406F4F" w:rsidTr="00406F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sz w:val="24"/>
                <w:szCs w:val="24"/>
                <w:lang w:val="en-ZA" w:eastAsia="en-ZA"/>
              </w:rPr>
              <w:t>11.7903</w:t>
            </w:r>
          </w:p>
        </w:tc>
      </w:tr>
      <w:tr w:rsidR="00406F4F" w:rsidRPr="00406F4F" w:rsidTr="00406F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sz w:val="24"/>
                <w:szCs w:val="24"/>
                <w:lang w:val="en-ZA" w:eastAsia="en-ZA"/>
              </w:rPr>
              <w:t>16.4646</w:t>
            </w:r>
          </w:p>
        </w:tc>
      </w:tr>
      <w:tr w:rsidR="00406F4F" w:rsidRPr="00406F4F" w:rsidTr="00406F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6F4F" w:rsidRPr="00406F4F" w:rsidRDefault="00406F4F" w:rsidP="00406F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6F4F">
              <w:rPr>
                <w:rFonts w:ascii="Arial" w:hAnsi="Arial" w:cs="Arial"/>
                <w:sz w:val="24"/>
                <w:szCs w:val="24"/>
                <w:lang w:val="en-ZA" w:eastAsia="en-ZA"/>
              </w:rPr>
              <w:t>14.5782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0805" w:rsidRPr="00500805" w:rsidTr="005008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05" w:rsidRPr="00500805" w:rsidRDefault="00500805" w:rsidP="0050080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080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05" w:rsidRPr="00500805" w:rsidRDefault="00500805" w:rsidP="0050080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0805" w:rsidRPr="00500805" w:rsidTr="0050080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bookmarkStart w:id="0" w:name="_GoBack"/>
            <w:bookmarkEnd w:id="0"/>
            <w:r w:rsidRPr="005008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500805" w:rsidRPr="00500805" w:rsidTr="0050080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0805" w:rsidRPr="00500805" w:rsidTr="005008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sz w:val="24"/>
                <w:szCs w:val="24"/>
                <w:lang w:val="en-ZA" w:eastAsia="en-ZA"/>
              </w:rPr>
              <w:t>11.8550</w:t>
            </w:r>
          </w:p>
        </w:tc>
      </w:tr>
      <w:tr w:rsidR="00500805" w:rsidRPr="00500805" w:rsidTr="005008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sz w:val="24"/>
                <w:szCs w:val="24"/>
                <w:lang w:val="en-ZA" w:eastAsia="en-ZA"/>
              </w:rPr>
              <w:t>16.5480</w:t>
            </w:r>
          </w:p>
        </w:tc>
      </w:tr>
      <w:tr w:rsidR="00500805" w:rsidRPr="00500805" w:rsidTr="005008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0805" w:rsidRPr="00500805" w:rsidRDefault="00500805" w:rsidP="005008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0805">
              <w:rPr>
                <w:rFonts w:ascii="Arial" w:hAnsi="Arial" w:cs="Arial"/>
                <w:sz w:val="24"/>
                <w:szCs w:val="24"/>
                <w:lang w:val="en-ZA" w:eastAsia="en-ZA"/>
              </w:rPr>
              <w:t>14.6180</w:t>
            </w:r>
          </w:p>
        </w:tc>
      </w:tr>
    </w:tbl>
    <w:p w:rsidR="00500805" w:rsidRPr="00035935" w:rsidRDefault="00500805" w:rsidP="00035935"/>
    <w:sectPr w:rsidR="0050080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4F"/>
    <w:rsid w:val="00025128"/>
    <w:rsid w:val="00035935"/>
    <w:rsid w:val="00220021"/>
    <w:rsid w:val="002961E0"/>
    <w:rsid w:val="00406F4F"/>
    <w:rsid w:val="0050080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08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08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08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08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08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08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06F4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6F4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08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08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08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08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6F4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08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6F4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0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08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08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08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08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08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08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06F4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6F4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08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08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08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08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6F4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08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6F4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2018-03-15T09:03:00Z</dcterms:created>
  <dcterms:modified xsi:type="dcterms:W3CDTF">2018-03-15T14:08:00Z</dcterms:modified>
</cp:coreProperties>
</file>